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E3C7B" w14:textId="7D95650C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</w:t>
      </w:r>
      <w:r w:rsidR="00F5637B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6752898C" wp14:editId="6473BA5D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tbl>
      <w:tblPr>
        <w:tblpPr w:leftFromText="180" w:rightFromText="180" w:vertAnchor="text" w:horzAnchor="margin" w:tblpXSpec="right" w:tblpY="183"/>
        <w:tblW w:w="0" w:type="auto"/>
        <w:tblLook w:val="04A0" w:firstRow="1" w:lastRow="0" w:firstColumn="1" w:lastColumn="0" w:noHBand="0" w:noVBand="1"/>
      </w:tblPr>
      <w:tblGrid>
        <w:gridCol w:w="4401"/>
        <w:gridCol w:w="4401"/>
      </w:tblGrid>
      <w:tr w:rsidR="00F5637B" w:rsidRPr="00062C8D" w14:paraId="6044F240" w14:textId="77777777" w:rsidTr="00F5637B">
        <w:trPr>
          <w:trHeight w:val="1377"/>
        </w:trPr>
        <w:tc>
          <w:tcPr>
            <w:tcW w:w="4401" w:type="dxa"/>
          </w:tcPr>
          <w:p w14:paraId="4478903C" w14:textId="77777777" w:rsidR="00F5637B" w:rsidRPr="00062C8D" w:rsidRDefault="00F5637B" w:rsidP="00F5637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604234D2" w14:textId="77777777" w:rsidR="00F5637B" w:rsidRPr="00062C8D" w:rsidRDefault="00F5637B" w:rsidP="00F5637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 xml:space="preserve"> ΠΑΙΔΕΙΑΣ</w:t>
            </w:r>
            <w:r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66F15320" w14:textId="5E558348" w:rsidR="00F5637B" w:rsidRPr="00062C8D" w:rsidRDefault="005E544E" w:rsidP="00F5637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ΚΑΙ ΑΘΛΗΤΙΣΜΟΥ</w:t>
            </w:r>
          </w:p>
          <w:p w14:paraId="530ECF9C" w14:textId="77777777" w:rsidR="00F5637B" w:rsidRPr="00062C8D" w:rsidRDefault="00F5637B" w:rsidP="00F5637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7A3F7D78" w14:textId="77777777" w:rsidR="00F5637B" w:rsidRPr="00062C8D" w:rsidRDefault="00F5637B" w:rsidP="00F5637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70BD50B6" w14:textId="77777777" w:rsidR="00F5637B" w:rsidRPr="00062C8D" w:rsidRDefault="00F5637B" w:rsidP="00F5637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29CE5A84" w14:textId="77777777" w:rsidR="00F5637B" w:rsidRPr="00062C8D" w:rsidRDefault="00F5637B" w:rsidP="00F5637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401" w:type="dxa"/>
          </w:tcPr>
          <w:p w14:paraId="6C73524B" w14:textId="77777777" w:rsidR="00F5637B" w:rsidRPr="00437E08" w:rsidRDefault="00F5637B" w:rsidP="00F5637B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14:paraId="1F28E702" w14:textId="6BF18C5F" w:rsidR="00F5637B" w:rsidRPr="00437E08" w:rsidRDefault="00F5637B" w:rsidP="00F5637B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="00021A04">
              <w:rPr>
                <w:rFonts w:asciiTheme="minorHAnsi" w:hAnsiTheme="minorHAnsi" w:cs="Times New Roman"/>
                <w:b/>
              </w:rPr>
              <w:t>1</w:t>
            </w:r>
            <w:r w:rsidR="001D6BB1">
              <w:rPr>
                <w:rFonts w:asciiTheme="minorHAnsi" w:hAnsiTheme="minorHAnsi" w:cs="Times New Roman"/>
                <w:b/>
              </w:rPr>
              <w:t>4</w:t>
            </w:r>
            <w:r w:rsidR="00021A04">
              <w:rPr>
                <w:rFonts w:asciiTheme="minorHAnsi" w:hAnsiTheme="minorHAnsi" w:cs="Times New Roman"/>
                <w:b/>
              </w:rPr>
              <w:t>-1</w:t>
            </w:r>
            <w:r w:rsidR="005E544E" w:rsidRPr="00437E08">
              <w:rPr>
                <w:rFonts w:asciiTheme="minorHAnsi" w:hAnsiTheme="minorHAnsi" w:cs="Times New Roman"/>
                <w:b/>
              </w:rPr>
              <w:t>2</w:t>
            </w:r>
            <w:r w:rsidR="00021A04">
              <w:rPr>
                <w:rFonts w:asciiTheme="minorHAnsi" w:hAnsiTheme="minorHAnsi" w:cs="Times New Roman"/>
                <w:b/>
              </w:rPr>
              <w:t>-2023</w:t>
            </w:r>
          </w:p>
          <w:p w14:paraId="7F32F098" w14:textId="1248CD83" w:rsidR="00F5637B" w:rsidRPr="00437E08" w:rsidRDefault="00F5637B" w:rsidP="00021A04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Αρ. Πρ</w:t>
            </w:r>
            <w:r>
              <w:rPr>
                <w:rFonts w:asciiTheme="minorHAnsi" w:hAnsiTheme="minorHAnsi" w:cs="Times New Roman"/>
                <w:b/>
              </w:rPr>
              <w:t>.</w:t>
            </w:r>
            <w:r w:rsidR="00437E08" w:rsidRPr="00437E08">
              <w:rPr>
                <w:rFonts w:asciiTheme="minorHAnsi" w:hAnsiTheme="minorHAnsi" w:cs="Times New Roman"/>
                <w:b/>
              </w:rPr>
              <w:t xml:space="preserve"> 4</w:t>
            </w:r>
            <w:r w:rsidR="00437E08">
              <w:rPr>
                <w:rFonts w:asciiTheme="minorHAnsi" w:hAnsiTheme="minorHAnsi" w:cs="Times New Roman"/>
                <w:b/>
                <w:lang w:val="en-US"/>
              </w:rPr>
              <w:t>35</w:t>
            </w:r>
          </w:p>
        </w:tc>
      </w:tr>
    </w:tbl>
    <w:p w14:paraId="35E32E4D" w14:textId="47C47D6F" w:rsidR="00832392" w:rsidRPr="00437E08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 w:rsidRPr="00437E08">
        <w:rPr>
          <w:rFonts w:ascii="Calibri" w:hAnsi="Calibri" w:cs="Times New Roman"/>
          <w:b/>
          <w:noProof/>
          <w:sz w:val="24"/>
          <w:szCs w:val="24"/>
        </w:rPr>
        <w:t xml:space="preserve">                           </w:t>
      </w:r>
    </w:p>
    <w:p w14:paraId="11338B06" w14:textId="4B025277" w:rsidR="00036389" w:rsidRPr="00062C8D" w:rsidRDefault="00036389" w:rsidP="00F5637B">
      <w:pPr>
        <w:pStyle w:val="20"/>
        <w:tabs>
          <w:tab w:val="left" w:pos="0"/>
          <w:tab w:val="left" w:pos="180"/>
        </w:tabs>
        <w:ind w:left="5760"/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6653A5FE" w14:textId="77777777" w:rsidTr="00AE77A8">
        <w:trPr>
          <w:trHeight w:val="271"/>
        </w:trPr>
        <w:tc>
          <w:tcPr>
            <w:tcW w:w="542" w:type="dxa"/>
          </w:tcPr>
          <w:p w14:paraId="01691A0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38177460" w14:textId="7FA0122D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76D862CF" w14:textId="2DE3FA80" w:rsidR="00966FF2" w:rsidRPr="00062C8D" w:rsidRDefault="00966FF2" w:rsidP="005E544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</w:t>
            </w:r>
            <w:r w:rsidR="000E2C54">
              <w:rPr>
                <w:rFonts w:asciiTheme="minorHAnsi" w:hAnsiTheme="minorHAnsi" w:cs="Times New Roman"/>
                <w:b/>
              </w:rPr>
              <w:t>1</w:t>
            </w:r>
            <w:r w:rsidR="000E2C54" w:rsidRPr="000E2C54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 w:rsidR="005E544E">
              <w:rPr>
                <w:rFonts w:asciiTheme="minorHAnsi" w:hAnsiTheme="minorHAnsi" w:cs="Times New Roman"/>
                <w:b/>
              </w:rPr>
              <w:t xml:space="preserve"> ΓΥΜΝΑΣΙΟ</w:t>
            </w:r>
            <w:r w:rsidR="000E2C54">
              <w:rPr>
                <w:rFonts w:asciiTheme="minorHAnsi" w:hAnsiTheme="minorHAnsi" w:cs="Times New Roman"/>
                <w:b/>
              </w:rPr>
              <w:t>ΚΑΛΥΒΙΩΝ</w:t>
            </w:r>
            <w:r w:rsidRPr="00062C8D">
              <w:rPr>
                <w:rFonts w:asciiTheme="minorHAnsi" w:hAnsiTheme="minorHAnsi" w:cs="Times New Roman"/>
                <w:b/>
              </w:rPr>
              <w:t xml:space="preserve">             </w:t>
            </w:r>
          </w:p>
        </w:tc>
      </w:tr>
      <w:tr w:rsidR="002A7CFA" w:rsidRPr="00062C8D" w14:paraId="6AA0027E" w14:textId="77777777" w:rsidTr="00AE77A8">
        <w:trPr>
          <w:trHeight w:val="458"/>
        </w:trPr>
        <w:tc>
          <w:tcPr>
            <w:tcW w:w="542" w:type="dxa"/>
          </w:tcPr>
          <w:p w14:paraId="3213F8C9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433C05F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70BECC5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0B9A87D1" w14:textId="77777777" w:rsidR="00966FF2" w:rsidRDefault="005E544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ΙΩΑΝΝΙΝΑ</w:t>
            </w:r>
          </w:p>
          <w:p w14:paraId="62B23B76" w14:textId="187EBBBD" w:rsidR="001D6BB1" w:rsidRPr="00691EAB" w:rsidRDefault="001D6BB1" w:rsidP="00691EA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>14 ΜΑΡΤΙΟΥ 202</w:t>
            </w:r>
            <w:r w:rsidR="00691EAB">
              <w:rPr>
                <w:rFonts w:asciiTheme="minorHAnsi" w:hAnsiTheme="minorHAnsi" w:cs="Times New Roman"/>
                <w:b/>
                <w:lang w:val="en-US"/>
              </w:rPr>
              <w:t>4</w:t>
            </w:r>
            <w:r>
              <w:rPr>
                <w:rFonts w:asciiTheme="minorHAnsi" w:hAnsiTheme="minorHAnsi" w:cs="Times New Roman"/>
                <w:b/>
              </w:rPr>
              <w:t xml:space="preserve"> έως και 17 Μαρτίου 202</w:t>
            </w:r>
            <w:r w:rsidR="00691EAB">
              <w:rPr>
                <w:rFonts w:asciiTheme="minorHAnsi" w:hAnsiTheme="minorHAnsi" w:cs="Times New Roman"/>
                <w:b/>
                <w:lang w:val="en-US"/>
              </w:rPr>
              <w:t>4</w:t>
            </w:r>
            <w:bookmarkStart w:id="0" w:name="_GoBack"/>
            <w:bookmarkEnd w:id="0"/>
          </w:p>
        </w:tc>
      </w:tr>
      <w:tr w:rsidR="002A7CFA" w:rsidRPr="00062C8D" w14:paraId="18E8D61A" w14:textId="77777777" w:rsidTr="00AE77A8">
        <w:trPr>
          <w:trHeight w:val="458"/>
        </w:trPr>
        <w:tc>
          <w:tcPr>
            <w:tcW w:w="542" w:type="dxa"/>
          </w:tcPr>
          <w:p w14:paraId="178C99C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07F53B3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65EE975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0D30819B" w14:textId="5AACA133" w:rsidR="00966FF2" w:rsidRPr="00062C8D" w:rsidRDefault="005E544E" w:rsidP="005E544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47 </w:t>
            </w:r>
            <w:r w:rsidR="000E2C54">
              <w:rPr>
                <w:rFonts w:asciiTheme="minorHAnsi" w:hAnsiTheme="minorHAnsi" w:cs="Times New Roman"/>
                <w:b/>
              </w:rPr>
              <w:t xml:space="preserve"> ΜΑΘΗΤΕΣ/ΤΡΙΕΣ </w:t>
            </w:r>
            <w:r w:rsidR="00C963BF">
              <w:rPr>
                <w:rFonts w:asciiTheme="minorHAnsi" w:hAnsiTheme="minorHAnsi" w:cs="Times New Roman"/>
                <w:b/>
              </w:rPr>
              <w:t xml:space="preserve">ΤΗΣ </w:t>
            </w:r>
            <w:r>
              <w:rPr>
                <w:rFonts w:asciiTheme="minorHAnsi" w:hAnsiTheme="minorHAnsi" w:cs="Times New Roman"/>
                <w:b/>
              </w:rPr>
              <w:t>Γ</w:t>
            </w:r>
            <w:r w:rsidR="00C963BF">
              <w:rPr>
                <w:rFonts w:asciiTheme="minorHAnsi" w:hAnsiTheme="minorHAnsi" w:cs="Times New Roman"/>
                <w:b/>
              </w:rPr>
              <w:t xml:space="preserve">΄ΤΑΞΗΣ </w:t>
            </w:r>
            <w:r>
              <w:rPr>
                <w:rFonts w:asciiTheme="minorHAnsi" w:hAnsiTheme="minorHAnsi" w:cs="Times New Roman"/>
                <w:b/>
              </w:rPr>
              <w:t>ΓΥΜΝΑΣΙΟΥ</w:t>
            </w:r>
            <w:r w:rsidR="00C963BF">
              <w:rPr>
                <w:rFonts w:asciiTheme="minorHAnsi" w:hAnsiTheme="minorHAnsi" w:cs="Times New Roman"/>
                <w:b/>
              </w:rPr>
              <w:t xml:space="preserve"> </w:t>
            </w:r>
            <w:r w:rsidR="000E2C54">
              <w:rPr>
                <w:rFonts w:asciiTheme="minorHAnsi" w:hAnsiTheme="minorHAnsi" w:cs="Times New Roman"/>
                <w:b/>
              </w:rPr>
              <w:t xml:space="preserve">ΚΑΙ </w:t>
            </w:r>
            <w:r w:rsidR="00E55D10">
              <w:rPr>
                <w:rFonts w:asciiTheme="minorHAnsi" w:hAnsiTheme="minorHAnsi" w:cs="Times New Roman"/>
                <w:b/>
              </w:rPr>
              <w:t>4</w:t>
            </w:r>
            <w:r w:rsidR="000E2C54">
              <w:rPr>
                <w:rFonts w:asciiTheme="minorHAnsi" w:hAnsiTheme="minorHAnsi" w:cs="Times New Roman"/>
                <w:b/>
              </w:rPr>
              <w:t xml:space="preserve"> ΚΑΘΗΓΗΤΕΣ/ΤΡΙΕΣ</w:t>
            </w:r>
          </w:p>
        </w:tc>
      </w:tr>
      <w:tr w:rsidR="002A7CFA" w:rsidRPr="00062C8D" w14:paraId="73BAC3F5" w14:textId="77777777" w:rsidTr="00AE77A8">
        <w:trPr>
          <w:trHeight w:val="458"/>
        </w:trPr>
        <w:tc>
          <w:tcPr>
            <w:tcW w:w="542" w:type="dxa"/>
          </w:tcPr>
          <w:p w14:paraId="376A5F2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06D19F2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32D4882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1E77C484" w14:textId="40FE37BF" w:rsidR="00966FF2" w:rsidRPr="00062C8D" w:rsidRDefault="000E2C5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ΜΙΣΘΩΜΕΝΟ ΛΕΩΦΟΡΕΙΟ</w:t>
            </w:r>
            <w:r w:rsidR="00C963BF">
              <w:rPr>
                <w:rFonts w:asciiTheme="minorHAnsi" w:hAnsiTheme="minorHAnsi" w:cs="Times New Roman"/>
                <w:b/>
              </w:rPr>
              <w:t xml:space="preserve"> ΤΕΛΕΥΤΑΙΑΣ ΤΕΧΝΟΛΟΓΙΑΣ ΔΙΑΘΕΣΙΜΟ ΑΠΟΚΛΕΙΣΤΙΚΑ ΓΙΑ ΤΟ ΣΧΟΛΕΙΟ ΜΑΣ ΣΕ ΟΛΗ ΤΗ ΔΙΑΡΚΕΙΑ ΤΗΣ ΕΚΔΡΟΜΗΣ</w:t>
            </w:r>
          </w:p>
        </w:tc>
      </w:tr>
      <w:tr w:rsidR="002A7CFA" w:rsidRPr="00062C8D" w14:paraId="202A985D" w14:textId="77777777" w:rsidTr="00AE77A8">
        <w:trPr>
          <w:trHeight w:val="933"/>
        </w:trPr>
        <w:tc>
          <w:tcPr>
            <w:tcW w:w="542" w:type="dxa"/>
          </w:tcPr>
          <w:p w14:paraId="5EFC7D3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175BD649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3938704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45394C9B" w14:textId="77777777"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423CC235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2FF3344F" w14:textId="4BE54A1C" w:rsidR="00966FF2" w:rsidRPr="00062C8D" w:rsidRDefault="000E2C5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ΤΡΙΚΛΙΝΑ ΚΑΙ ΤΕΤΡΑΚΛΙΝΑ ΓΙΑ ΤΟΥΣ ΜΑΘΗΤΕΣ/ΤΙΣ ΜΑΘΗΤΡΙΕΣ ΚΑΙ ΜΟΝΟΚΛΙΝΑ ΓΙΑ ΤΟΥΣ ΚΑΘΗΓΗΤΕΣ/ΤΙΣ ΚΑΘΗΓΗΤΡΙΕΣ ΜΕ </w:t>
            </w:r>
            <w:r w:rsidR="00C963BF">
              <w:rPr>
                <w:rFonts w:asciiTheme="minorHAnsi" w:hAnsiTheme="minorHAnsi" w:cs="Times New Roman"/>
                <w:b/>
              </w:rPr>
              <w:t xml:space="preserve">ΠΡΩΙΝΟ ΚΑΙ </w:t>
            </w:r>
            <w:r>
              <w:rPr>
                <w:rFonts w:asciiTheme="minorHAnsi" w:hAnsiTheme="minorHAnsi" w:cs="Times New Roman"/>
                <w:b/>
              </w:rPr>
              <w:t>ΗΜΙΔΙΑΤΡΟΦΗ</w:t>
            </w:r>
            <w:r w:rsidR="00C963BF">
              <w:rPr>
                <w:rFonts w:asciiTheme="minorHAnsi" w:hAnsiTheme="minorHAnsi" w:cs="Times New Roman"/>
                <w:b/>
              </w:rPr>
              <w:t xml:space="preserve"> ΣΕ ΜΠΟΥΦΕ</w:t>
            </w:r>
          </w:p>
        </w:tc>
      </w:tr>
      <w:tr w:rsidR="002A7CFA" w:rsidRPr="00062C8D" w14:paraId="560824FD" w14:textId="77777777" w:rsidTr="00AE77A8">
        <w:trPr>
          <w:trHeight w:val="458"/>
        </w:trPr>
        <w:tc>
          <w:tcPr>
            <w:tcW w:w="542" w:type="dxa"/>
          </w:tcPr>
          <w:p w14:paraId="1D23DD36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03EA27A7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48FFECA3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1D26012F" w14:textId="5E6C3CEC" w:rsidR="00966FF2" w:rsidRPr="00062C8D" w:rsidRDefault="00C963B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ΝΑΙ</w:t>
            </w:r>
          </w:p>
        </w:tc>
      </w:tr>
      <w:tr w:rsidR="002A7CFA" w:rsidRPr="00062C8D" w14:paraId="2049B07F" w14:textId="77777777" w:rsidTr="00AE77A8">
        <w:trPr>
          <w:trHeight w:val="458"/>
        </w:trPr>
        <w:tc>
          <w:tcPr>
            <w:tcW w:w="542" w:type="dxa"/>
          </w:tcPr>
          <w:p w14:paraId="117FF19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746465CD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4AA266E7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53528874" w14:textId="3910371D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4044BDC0" w14:textId="77777777" w:rsidTr="00AE77A8">
        <w:trPr>
          <w:trHeight w:val="458"/>
        </w:trPr>
        <w:tc>
          <w:tcPr>
            <w:tcW w:w="542" w:type="dxa"/>
          </w:tcPr>
          <w:p w14:paraId="4604B04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3CEAAFB0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1262D95E" w14:textId="004094C3" w:rsidR="002A7CFA" w:rsidRPr="00021A04" w:rsidRDefault="002A7CFA" w:rsidP="00021A0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ΕΞΟΔΩΝ</w:t>
            </w:r>
            <w:r w:rsidR="00021A04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ΣΕ ΠΕΡΙΠΤΩΣΗ ΑΤΥΧΗΜΑΤΟΣ</w:t>
            </w:r>
            <w:r w:rsidR="00021A04">
              <w:rPr>
                <w:rFonts w:asciiTheme="minorHAnsi" w:hAnsiTheme="minorHAnsi" w:cs="Times New Roman"/>
              </w:rPr>
              <w:t>,</w:t>
            </w:r>
            <w:r w:rsidRPr="00062C8D">
              <w:rPr>
                <w:rFonts w:asciiTheme="minorHAnsi" w:hAnsiTheme="minorHAnsi" w:cs="Times New Roman"/>
              </w:rPr>
              <w:t xml:space="preserve">ΑΣΘΕΝΕΙΑΣ </w:t>
            </w:r>
            <w:r w:rsidR="00021A04">
              <w:rPr>
                <w:rFonts w:asciiTheme="minorHAnsi" w:hAnsiTheme="minorHAnsi" w:cs="Times New Roman"/>
              </w:rPr>
              <w:t xml:space="preserve">,ΚΑΛΥΨΗ ΠΕΡΙΠΤΩΣΗΣ </w:t>
            </w:r>
            <w:r w:rsidR="00021A04">
              <w:rPr>
                <w:rFonts w:asciiTheme="minorHAnsi" w:hAnsiTheme="minorHAnsi" w:cs="Times New Roman"/>
                <w:lang w:val="en-US"/>
              </w:rPr>
              <w:t>COVID</w:t>
            </w:r>
            <w:r w:rsidR="00021A04" w:rsidRPr="00021A04">
              <w:rPr>
                <w:rFonts w:asciiTheme="minorHAnsi" w:hAnsiTheme="minorHAnsi" w:cs="Times New Roman"/>
              </w:rPr>
              <w:t xml:space="preserve"> </w:t>
            </w:r>
            <w:r w:rsidR="00021A04">
              <w:rPr>
                <w:rFonts w:asciiTheme="minorHAnsi" w:hAnsiTheme="minorHAnsi" w:cs="Times New Roman"/>
              </w:rPr>
              <w:t>ΚΑΙ ΠΑΡΟΥΣΙΑ ΓΙΑΤΡΟΥ.</w:t>
            </w:r>
          </w:p>
        </w:tc>
        <w:tc>
          <w:tcPr>
            <w:tcW w:w="4690" w:type="dxa"/>
          </w:tcPr>
          <w:p w14:paraId="7539AA3C" w14:textId="43ABBD4C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64A6B52E" w14:textId="77777777" w:rsidTr="00AE77A8">
        <w:trPr>
          <w:trHeight w:val="458"/>
        </w:trPr>
        <w:tc>
          <w:tcPr>
            <w:tcW w:w="542" w:type="dxa"/>
          </w:tcPr>
          <w:p w14:paraId="283055A1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6151C406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18D9FF69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14:paraId="7E2821D4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0D8E40A6" w14:textId="77777777" w:rsidTr="00AE77A8">
        <w:trPr>
          <w:trHeight w:val="458"/>
        </w:trPr>
        <w:tc>
          <w:tcPr>
            <w:tcW w:w="542" w:type="dxa"/>
          </w:tcPr>
          <w:p w14:paraId="6A81869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061549BE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79BAAD4D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0997546B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177E03D6" w14:textId="77777777" w:rsidTr="00AE77A8">
        <w:trPr>
          <w:trHeight w:val="458"/>
        </w:trPr>
        <w:tc>
          <w:tcPr>
            <w:tcW w:w="542" w:type="dxa"/>
          </w:tcPr>
          <w:p w14:paraId="2552E77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78876F50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7EC64625" w14:textId="5AE9FF14" w:rsidR="00966FF2" w:rsidRPr="00062C8D" w:rsidRDefault="00021A04" w:rsidP="005E544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19 </w:t>
            </w:r>
            <w:r w:rsidR="005E544E">
              <w:rPr>
                <w:rFonts w:asciiTheme="minorHAnsi" w:hAnsiTheme="minorHAnsi" w:cs="Times New Roman"/>
                <w:b/>
              </w:rPr>
              <w:t>ΔΕΚΕΜΒΡ</w:t>
            </w:r>
            <w:r w:rsidR="008C2DA3">
              <w:rPr>
                <w:rFonts w:asciiTheme="minorHAnsi" w:hAnsiTheme="minorHAnsi" w:cs="Times New Roman"/>
                <w:b/>
              </w:rPr>
              <w:t>ΙΟΥ 2023 ΚΑΙ ΩΡΑ 11</w:t>
            </w:r>
            <w:r>
              <w:rPr>
                <w:rFonts w:asciiTheme="minorHAnsi" w:hAnsiTheme="minorHAnsi" w:cs="Times New Roman"/>
                <w:b/>
              </w:rPr>
              <w:t>:00΄</w:t>
            </w:r>
          </w:p>
        </w:tc>
      </w:tr>
      <w:tr w:rsidR="002A7CFA" w:rsidRPr="00062C8D" w14:paraId="057D3BCC" w14:textId="77777777" w:rsidTr="00AE77A8">
        <w:trPr>
          <w:trHeight w:val="288"/>
        </w:trPr>
        <w:tc>
          <w:tcPr>
            <w:tcW w:w="542" w:type="dxa"/>
          </w:tcPr>
          <w:p w14:paraId="5865EF19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5992816D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647C094A" w14:textId="306BD956" w:rsidR="00966FF2" w:rsidRPr="00062C8D" w:rsidRDefault="00021A04" w:rsidP="005E544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19 </w:t>
            </w:r>
            <w:r w:rsidR="005E544E">
              <w:rPr>
                <w:rFonts w:asciiTheme="minorHAnsi" w:hAnsiTheme="minorHAnsi" w:cs="Times New Roman"/>
                <w:b/>
              </w:rPr>
              <w:t>ΔΕΚΕΜΒ</w:t>
            </w:r>
            <w:r>
              <w:rPr>
                <w:rFonts w:asciiTheme="minorHAnsi" w:hAnsiTheme="minorHAnsi" w:cs="Times New Roman"/>
                <w:b/>
              </w:rPr>
              <w:t xml:space="preserve">ΡΙΟΥ </w:t>
            </w:r>
            <w:r w:rsidR="00D52D21">
              <w:rPr>
                <w:rFonts w:asciiTheme="minorHAnsi" w:hAnsiTheme="minorHAnsi" w:cs="Times New Roman"/>
                <w:b/>
              </w:rPr>
              <w:t xml:space="preserve">2023 </w:t>
            </w:r>
            <w:r>
              <w:rPr>
                <w:rFonts w:asciiTheme="minorHAnsi" w:hAnsiTheme="minorHAnsi" w:cs="Times New Roman"/>
                <w:b/>
              </w:rPr>
              <w:t>ΚΑΙ ΩΡΑ 12:00΄</w:t>
            </w:r>
            <w:r w:rsidR="000E2C54">
              <w:rPr>
                <w:rFonts w:asciiTheme="minorHAnsi" w:hAnsiTheme="minorHAnsi" w:cs="Times New Roman"/>
                <w:b/>
              </w:rPr>
              <w:t xml:space="preserve"> </w:t>
            </w:r>
          </w:p>
        </w:tc>
      </w:tr>
    </w:tbl>
    <w:p w14:paraId="306BA168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423830A3" w14:textId="54C06549" w:rsidR="00C842CE" w:rsidRPr="00062C8D" w:rsidRDefault="005E53B6" w:rsidP="00D2030E">
      <w:pPr>
        <w:pStyle w:val="20"/>
        <w:tabs>
          <w:tab w:val="left" w:pos="0"/>
          <w:tab w:val="left" w:pos="180"/>
          <w:tab w:val="left" w:pos="7464"/>
          <w:tab w:val="right" w:pos="9404"/>
        </w:tabs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  <w:t xml:space="preserve"> </w:t>
      </w:r>
    </w:p>
    <w:p w14:paraId="528B279C" w14:textId="16CDCF74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  <w:r w:rsidR="00540932" w:rsidRPr="00062C8D">
        <w:rPr>
          <w:rFonts w:asciiTheme="minorHAnsi" w:hAnsiTheme="minorHAnsi" w:cs="Times New Roman"/>
        </w:rPr>
        <w:t xml:space="preserve"> με κάθε προσφορά </w:t>
      </w:r>
      <w:r w:rsidR="00540932"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="00540932" w:rsidRPr="00062C8D">
        <w:rPr>
          <w:rFonts w:asciiTheme="minorHAnsi" w:hAnsiTheme="minorHAnsi" w:cs="Times New Roman"/>
        </w:rPr>
        <w:t xml:space="preserve">ότι διαθέτει </w:t>
      </w:r>
      <w:r w:rsidRPr="00062C8D">
        <w:rPr>
          <w:rFonts w:asciiTheme="minorHAnsi" w:hAnsiTheme="minorHAnsi" w:cs="Times New Roman"/>
        </w:rPr>
        <w:t xml:space="preserve">βεβαίωση </w:t>
      </w:r>
      <w:r w:rsidR="005E544E">
        <w:rPr>
          <w:rFonts w:asciiTheme="minorHAnsi" w:hAnsiTheme="minorHAnsi" w:cs="Times New Roman"/>
        </w:rPr>
        <w:t>τ</w:t>
      </w:r>
      <w:r w:rsidRPr="00062C8D">
        <w:rPr>
          <w:rFonts w:asciiTheme="minorHAnsi" w:hAnsiTheme="minorHAnsi" w:cs="Times New Roman"/>
        </w:rPr>
        <w:t>ων νόμιμων προϋποθέσεων λειτουργίας τουριστικού γραφείου, η</w:t>
      </w:r>
      <w:r w:rsidR="00540932" w:rsidRPr="00062C8D">
        <w:rPr>
          <w:rFonts w:asciiTheme="minorHAnsi" w:hAnsiTheme="minorHAnsi" w:cs="Times New Roman"/>
        </w:rPr>
        <w:t xml:space="preserve"> οποί</w:t>
      </w:r>
      <w:r w:rsidRPr="00062C8D">
        <w:rPr>
          <w:rFonts w:asciiTheme="minorHAnsi" w:hAnsiTheme="minorHAnsi" w:cs="Times New Roman"/>
        </w:rPr>
        <w:t>α</w:t>
      </w:r>
      <w:r w:rsidR="00540932" w:rsidRPr="00062C8D">
        <w:rPr>
          <w:rFonts w:asciiTheme="minorHAnsi" w:hAnsiTheme="minorHAnsi" w:cs="Times New Roman"/>
        </w:rPr>
        <w:t xml:space="preserve"> βρίσκεται σε ισχύ.</w:t>
      </w:r>
    </w:p>
    <w:p w14:paraId="64E4FC37" w14:textId="77777777" w:rsidR="00907F34" w:rsidRDefault="00907F3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5120666A" w14:textId="77777777" w:rsidR="00907F34" w:rsidRDefault="00907F34" w:rsidP="00907F34">
      <w:r w:rsidRPr="006E662A">
        <w:rPr>
          <w:b/>
          <w:bCs/>
        </w:rPr>
        <w:t>ΑΠΑΙΤΟΥΜΕΝΑ ΚΑΙ ΚΡΙΤΗΡΙΑ ΕΠΙΛΟΓΗΣ</w:t>
      </w:r>
      <w:r>
        <w:t xml:space="preserve"> </w:t>
      </w:r>
    </w:p>
    <w:p w14:paraId="6305BECE" w14:textId="507FAE1C" w:rsidR="00907F34" w:rsidRDefault="00086CA2" w:rsidP="00907F34">
      <w:pPr>
        <w:pStyle w:val="a7"/>
        <w:numPr>
          <w:ilvl w:val="0"/>
          <w:numId w:val="5"/>
        </w:numPr>
        <w:rPr>
          <w:lang w:val="el-GR"/>
        </w:rPr>
      </w:pPr>
      <w:r>
        <w:rPr>
          <w:lang w:val="el-GR"/>
        </w:rPr>
        <w:t xml:space="preserve">Μεταφορικό μέσον </w:t>
      </w:r>
      <w:r w:rsidR="00907F34" w:rsidRPr="00D414D3">
        <w:rPr>
          <w:lang w:val="el-GR"/>
        </w:rPr>
        <w:t>κλιματιζόμενα τουριστικά λεωφορεία στην αποκλειστική διάθεση του σχολείου μας σε όλη τη διάρκεια της εκδρομής.</w:t>
      </w:r>
      <w:r w:rsidRPr="00086CA2">
        <w:rPr>
          <w:lang w:val="el-GR"/>
        </w:rPr>
        <w:t xml:space="preserve"> </w:t>
      </w:r>
      <w:r w:rsidR="00907F34" w:rsidRPr="00D414D3">
        <w:rPr>
          <w:lang w:val="el-GR"/>
        </w:rPr>
        <w:t xml:space="preserve">Τα λεωφορεία να διαθέτουν όλες </w:t>
      </w:r>
      <w:r w:rsidR="00907F34">
        <w:rPr>
          <w:lang w:val="el-GR"/>
        </w:rPr>
        <w:t>τις προβλεπόμενες από την κείμενη ελληνική νομοθεσία προδιαγραφές (έγγραφα καταλληλότητας των οχημάτων,</w:t>
      </w:r>
      <w:r w:rsidRPr="00086CA2">
        <w:rPr>
          <w:lang w:val="el-GR"/>
        </w:rPr>
        <w:t xml:space="preserve"> </w:t>
      </w:r>
      <w:r w:rsidR="00907F34">
        <w:rPr>
          <w:lang w:val="el-GR"/>
        </w:rPr>
        <w:t>επαγγελματική άδεια οδήγησης,</w:t>
      </w:r>
      <w:r w:rsidRPr="00086CA2">
        <w:rPr>
          <w:lang w:val="el-GR"/>
        </w:rPr>
        <w:t xml:space="preserve"> </w:t>
      </w:r>
      <w:r w:rsidR="00907F34">
        <w:rPr>
          <w:lang w:val="el-GR"/>
        </w:rPr>
        <w:t xml:space="preserve">ελαστικά σε καλή </w:t>
      </w:r>
      <w:r w:rsidR="00907F34">
        <w:rPr>
          <w:lang w:val="el-GR"/>
        </w:rPr>
        <w:lastRenderedPageBreak/>
        <w:t>κατάσταση κ.λπ) καθώς και τις προϋποθέσεις ασφαλείας για μετακίνηση μαθητών (ζώνες ασφαλείας ,έμπειροι οδηγοί κ.λπ)</w:t>
      </w:r>
    </w:p>
    <w:p w14:paraId="6E75DDEB" w14:textId="22DCDDB1" w:rsidR="00907F34" w:rsidRPr="00565586" w:rsidRDefault="00907F34" w:rsidP="00907F34">
      <w:pPr>
        <w:pStyle w:val="a7"/>
        <w:numPr>
          <w:ilvl w:val="0"/>
          <w:numId w:val="5"/>
        </w:numPr>
        <w:rPr>
          <w:b/>
          <w:bCs/>
          <w:lang w:val="el-GR"/>
        </w:rPr>
      </w:pPr>
      <w:r w:rsidRPr="00565586">
        <w:rPr>
          <w:b/>
          <w:bCs/>
          <w:lang w:val="el-GR"/>
        </w:rPr>
        <w:t>Κατάλυμα:</w:t>
      </w:r>
      <w:r w:rsidR="00086CA2" w:rsidRPr="00086CA2">
        <w:rPr>
          <w:b/>
          <w:bCs/>
          <w:lang w:val="el-GR"/>
        </w:rPr>
        <w:t xml:space="preserve"> </w:t>
      </w:r>
      <w:r w:rsidRPr="00565586">
        <w:rPr>
          <w:b/>
          <w:bCs/>
          <w:lang w:val="el-GR"/>
        </w:rPr>
        <w:t xml:space="preserve">τρεις διανυκτερεύσεις για τη </w:t>
      </w:r>
      <w:r w:rsidR="005E544E">
        <w:rPr>
          <w:b/>
          <w:bCs/>
          <w:lang w:val="el-GR"/>
        </w:rPr>
        <w:t>Γ</w:t>
      </w:r>
      <w:r w:rsidRPr="00565586">
        <w:rPr>
          <w:b/>
          <w:bCs/>
          <w:lang w:val="el-GR"/>
        </w:rPr>
        <w:t>΄</w:t>
      </w:r>
      <w:r w:rsidR="005E544E">
        <w:rPr>
          <w:b/>
          <w:bCs/>
          <w:lang w:val="el-GR"/>
        </w:rPr>
        <w:t xml:space="preserve"> Γυμνασίου</w:t>
      </w:r>
      <w:r w:rsidRPr="00565586">
        <w:rPr>
          <w:b/>
          <w:bCs/>
          <w:lang w:val="el-GR"/>
        </w:rPr>
        <w:t xml:space="preserve"> σε </w:t>
      </w:r>
      <w:r w:rsidR="00021A04">
        <w:rPr>
          <w:b/>
          <w:bCs/>
          <w:lang w:val="el-GR"/>
        </w:rPr>
        <w:t xml:space="preserve">κατάλυμα </w:t>
      </w:r>
      <w:r w:rsidR="007521AE" w:rsidRPr="007521AE">
        <w:rPr>
          <w:b/>
          <w:bCs/>
          <w:lang w:val="el-GR"/>
        </w:rPr>
        <w:t>4</w:t>
      </w:r>
      <w:r w:rsidR="005E544E">
        <w:rPr>
          <w:b/>
          <w:bCs/>
          <w:lang w:val="el-GR"/>
        </w:rPr>
        <w:t xml:space="preserve"> </w:t>
      </w:r>
      <w:r w:rsidR="00021A04">
        <w:rPr>
          <w:b/>
          <w:bCs/>
          <w:lang w:val="el-GR"/>
        </w:rPr>
        <w:t>*</w:t>
      </w:r>
      <w:r w:rsidRPr="00565586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σε κοντινή απόσταση</w:t>
      </w:r>
      <w:r w:rsidR="00021A04">
        <w:rPr>
          <w:b/>
          <w:bCs/>
          <w:lang w:val="el-GR"/>
        </w:rPr>
        <w:t xml:space="preserve"> από το κέντρο</w:t>
      </w:r>
      <w:r w:rsidR="007521AE">
        <w:rPr>
          <w:b/>
          <w:bCs/>
          <w:lang w:val="el-GR"/>
        </w:rPr>
        <w:t xml:space="preserve">  της πόλης </w:t>
      </w:r>
      <w:r w:rsidR="00021A04">
        <w:rPr>
          <w:b/>
          <w:bCs/>
          <w:lang w:val="el-GR"/>
        </w:rPr>
        <w:t xml:space="preserve"> (μέχρι </w:t>
      </w:r>
      <w:r w:rsidR="007521AE">
        <w:rPr>
          <w:b/>
          <w:bCs/>
          <w:lang w:val="el-GR"/>
        </w:rPr>
        <w:t>τρία χιλιόμετρα</w:t>
      </w:r>
      <w:r w:rsidR="00021A04">
        <w:rPr>
          <w:b/>
          <w:bCs/>
          <w:lang w:val="el-GR"/>
        </w:rPr>
        <w:t>)</w:t>
      </w:r>
      <w:r w:rsidRPr="00565586">
        <w:rPr>
          <w:b/>
          <w:bCs/>
          <w:lang w:val="el-GR"/>
        </w:rPr>
        <w:t>, με πρωινό και δείπνο σε μπουφέ</w:t>
      </w:r>
      <w:r>
        <w:rPr>
          <w:b/>
          <w:bCs/>
          <w:lang w:val="el-GR"/>
        </w:rPr>
        <w:t>.</w:t>
      </w:r>
      <w:r w:rsidR="005E544E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Τ</w:t>
      </w:r>
      <w:r w:rsidRPr="00565586">
        <w:rPr>
          <w:b/>
          <w:bCs/>
          <w:lang w:val="el-GR"/>
        </w:rPr>
        <w:t>α δωμάτια των μαθητών/τριών και καθηγητών/τριών θα βρίσκονται στον ίδιο όροφο και στην ίδια πτέρυγα με παρουσία προσωπικού ασφαλείας.</w:t>
      </w:r>
    </w:p>
    <w:p w14:paraId="3ACF6E97" w14:textId="77777777" w:rsidR="00907F34" w:rsidRDefault="00907F34" w:rsidP="00907F34">
      <w:pPr>
        <w:pStyle w:val="a7"/>
        <w:numPr>
          <w:ilvl w:val="0"/>
          <w:numId w:val="5"/>
        </w:numPr>
        <w:rPr>
          <w:lang w:val="el-GR"/>
        </w:rPr>
      </w:pPr>
      <w:r>
        <w:rPr>
          <w:lang w:val="el-GR"/>
        </w:rPr>
        <w:t xml:space="preserve"> Γραπτή επιβεβαίωση του ξενοδοχείου για διαθεσιμότητα δωματίων στις συγκεκριμένες ημερομηνίες που εξυπηρετούν το σχολείο μας.</w:t>
      </w:r>
    </w:p>
    <w:p w14:paraId="42D27830" w14:textId="77777777" w:rsidR="00907F34" w:rsidRDefault="00907F34" w:rsidP="00907F34">
      <w:pPr>
        <w:pStyle w:val="a7"/>
        <w:numPr>
          <w:ilvl w:val="0"/>
          <w:numId w:val="5"/>
        </w:numPr>
        <w:rPr>
          <w:lang w:val="el-GR"/>
        </w:rPr>
      </w:pPr>
      <w:r>
        <w:rPr>
          <w:lang w:val="el-GR"/>
        </w:rPr>
        <w:t>Δωρεάν συμμετοχή των συνοδών καθηγητών</w:t>
      </w:r>
    </w:p>
    <w:p w14:paraId="1F59A168" w14:textId="1219460E" w:rsidR="00907F34" w:rsidRDefault="00021A04" w:rsidP="00907F34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b/>
          <w:bCs/>
          <w:lang w:val="el-GR"/>
        </w:rPr>
        <w:t xml:space="preserve">Τρεις </w:t>
      </w:r>
      <w:r w:rsidR="00907F34" w:rsidRPr="00565586">
        <w:rPr>
          <w:b/>
          <w:bCs/>
          <w:lang w:val="el-GR"/>
        </w:rPr>
        <w:t xml:space="preserve">δωρέαν παροχές για στήριξη αδύναμων οικονομικά μαθητών </w:t>
      </w:r>
    </w:p>
    <w:p w14:paraId="4C91CFB3" w14:textId="77777777" w:rsidR="00907F34" w:rsidRPr="00565586" w:rsidRDefault="00907F34" w:rsidP="00907F34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b/>
          <w:bCs/>
          <w:lang w:val="el-GR"/>
        </w:rPr>
        <w:t>Συνοδός του τουριστικού γραφείου σε όλη τη διάρκεια της εκδρομής</w:t>
      </w:r>
    </w:p>
    <w:p w14:paraId="10D9D35B" w14:textId="77777777" w:rsidR="00907F34" w:rsidRPr="00565586" w:rsidRDefault="00907F34" w:rsidP="00907F34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lang w:val="el-GR"/>
        </w:rPr>
        <w:t>Υποχρεωτική κατάθεση ασφαλιστικής ενημερότητας σε ισχύ και υποβολή υπεύθυνης δήλωσης ότι το ταξιδιωτικό γραφείο διαθέτει το ειδικό σήμα λειτουργίας του ΕΟΤ σε ισχύ.</w:t>
      </w:r>
    </w:p>
    <w:p w14:paraId="0F8E0EEC" w14:textId="77777777" w:rsidR="00907F34" w:rsidRPr="00565586" w:rsidRDefault="00907F34" w:rsidP="00907F34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lang w:val="el-GR"/>
        </w:rPr>
        <w:t>Ασφάλιση Ευθύνης Διοργανωτή και φορολογική ενημερότητα</w:t>
      </w:r>
    </w:p>
    <w:p w14:paraId="57DF2470" w14:textId="77777777" w:rsidR="00907F34" w:rsidRPr="00565586" w:rsidRDefault="00907F34" w:rsidP="00907F34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lang w:val="el-GR"/>
        </w:rPr>
        <w:t>Βεβαίωση μη πτωχεύσεως από το Πρωτοδικείο</w:t>
      </w:r>
    </w:p>
    <w:p w14:paraId="2685B913" w14:textId="77777777" w:rsidR="00907F34" w:rsidRPr="00565586" w:rsidRDefault="00907F34" w:rsidP="00907F34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lang w:val="el-GR"/>
        </w:rPr>
        <w:t>Συμβόλαιο ομαδικής και ατομικής ασφάλισης όλων των μετακινούμενων εκπαιδευτικών και μαθητών με επισυναπτόμενο αναλυτικό πίνακα υποχρεωτικά στην προσφορά.</w:t>
      </w:r>
    </w:p>
    <w:p w14:paraId="7319E651" w14:textId="2DC28B64" w:rsidR="00907F34" w:rsidRPr="00565586" w:rsidRDefault="00907F34" w:rsidP="00907F34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lang w:val="el-GR"/>
        </w:rPr>
        <w:t>Ασφάλιση για ιατροφαρμακευτική περίθαλψη και γενικά κάλυψη εξόδων σε περίπτωση ατυχήματος ή ασθένειας</w:t>
      </w:r>
      <w:r w:rsidR="00021A04">
        <w:rPr>
          <w:lang w:val="el-GR"/>
        </w:rPr>
        <w:t xml:space="preserve"> ή </w:t>
      </w:r>
      <w:r w:rsidR="00021A04">
        <w:t>covid</w:t>
      </w:r>
      <w:r w:rsidR="00021A04" w:rsidRPr="00021A04">
        <w:rPr>
          <w:lang w:val="el-GR"/>
        </w:rPr>
        <w:t>.</w:t>
      </w:r>
      <w:r w:rsidR="005E544E">
        <w:rPr>
          <w:lang w:val="el-GR"/>
        </w:rPr>
        <w:t xml:space="preserve">  Παρουσία γιατρού στο ξενοδοχείο.</w:t>
      </w:r>
    </w:p>
    <w:p w14:paraId="43A59827" w14:textId="41D5DF51" w:rsidR="00907F34" w:rsidRPr="006E662A" w:rsidRDefault="00907F34" w:rsidP="00907F34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lang w:val="el-GR"/>
        </w:rPr>
        <w:t>Υ.Δ. ότι το Πρακτορείο αποδέχεται,</w:t>
      </w:r>
      <w:r w:rsidR="00086CA2" w:rsidRPr="00086CA2">
        <w:rPr>
          <w:lang w:val="el-GR"/>
        </w:rPr>
        <w:t xml:space="preserve"> </w:t>
      </w:r>
      <w:r>
        <w:rPr>
          <w:lang w:val="el-GR"/>
        </w:rPr>
        <w:t>κατόπιν συμφωνίας,</w:t>
      </w:r>
      <w:r w:rsidR="00086CA2" w:rsidRPr="00086CA2">
        <w:rPr>
          <w:lang w:val="el-GR"/>
        </w:rPr>
        <w:t xml:space="preserve"> </w:t>
      </w:r>
      <w:r>
        <w:rPr>
          <w:lang w:val="el-GR"/>
        </w:rPr>
        <w:t>αλλαγή της προβλεπόμενης ημερομηνίας πραγματοποίησης της εκδρομής και επιστροφής όλων των χρημάτων σε περίπτωση μη πραγματοποίησης της εκδρομής λόγω ανωτέρας βίας,</w:t>
      </w:r>
      <w:r w:rsidR="00086CA2" w:rsidRPr="00086CA2">
        <w:rPr>
          <w:lang w:val="el-GR"/>
        </w:rPr>
        <w:t xml:space="preserve"> </w:t>
      </w:r>
      <w:r>
        <w:rPr>
          <w:lang w:val="el-GR"/>
        </w:rPr>
        <w:t>π.χ.</w:t>
      </w:r>
      <w:r w:rsidR="00086CA2" w:rsidRPr="00086CA2">
        <w:rPr>
          <w:lang w:val="el-GR"/>
        </w:rPr>
        <w:t xml:space="preserve"> </w:t>
      </w:r>
      <w:r>
        <w:rPr>
          <w:lang w:val="el-GR"/>
        </w:rPr>
        <w:t>φυσικές καταστροφές,</w:t>
      </w:r>
      <w:r w:rsidR="00086CA2" w:rsidRPr="00086CA2">
        <w:rPr>
          <w:lang w:val="el-GR"/>
        </w:rPr>
        <w:t xml:space="preserve"> </w:t>
      </w:r>
      <w:r>
        <w:rPr>
          <w:lang w:val="el-GR"/>
        </w:rPr>
        <w:t>εκλογές</w:t>
      </w:r>
      <w:r w:rsidR="00086CA2" w:rsidRPr="00086CA2">
        <w:rPr>
          <w:lang w:val="el-GR"/>
        </w:rPr>
        <w:t xml:space="preserve"> </w:t>
      </w:r>
      <w:r>
        <w:rPr>
          <w:lang w:val="el-GR"/>
        </w:rPr>
        <w:t>,πανδημία,κ.λπ</w:t>
      </w:r>
    </w:p>
    <w:p w14:paraId="42CAEB35" w14:textId="77777777" w:rsidR="00907F34" w:rsidRPr="006E662A" w:rsidRDefault="00907F34" w:rsidP="00907F34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lang w:val="el-GR"/>
        </w:rPr>
        <w:t>Εγγυητική επιστολή τραπέζης 1.000 ευρώ που κατατίθεται με την προσφορά και αποδοχή ποινικής ρήτρας σε περίπτωση αθέτησης των όρων του συμβολαίου.</w:t>
      </w:r>
    </w:p>
    <w:p w14:paraId="576060F5" w14:textId="56E5403A" w:rsidR="00907F34" w:rsidRPr="006E662A" w:rsidRDefault="00907F34" w:rsidP="00907F34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lang w:val="el-GR"/>
        </w:rPr>
        <w:t>Για τις παραπάνω υπηρεσίες ζητείται η τελική συνολική τιμή  ανά μαθητή/τρια συμπεριλαμβανομένου Φ.Π.Α. και όλων των φόρων,</w:t>
      </w:r>
      <w:r w:rsidR="005E544E">
        <w:rPr>
          <w:lang w:val="el-GR"/>
        </w:rPr>
        <w:t xml:space="preserve"> </w:t>
      </w:r>
      <w:r>
        <w:rPr>
          <w:lang w:val="el-GR"/>
        </w:rPr>
        <w:t>κ.ο.κ</w:t>
      </w:r>
      <w:r w:rsidR="005E544E">
        <w:rPr>
          <w:lang w:val="el-GR"/>
        </w:rPr>
        <w:t xml:space="preserve"> </w:t>
      </w:r>
      <w:r>
        <w:rPr>
          <w:lang w:val="el-GR"/>
        </w:rPr>
        <w:t>,καθώς και έκδοση απόδειξης ανά μαθητή/τρια.</w:t>
      </w:r>
    </w:p>
    <w:p w14:paraId="72AECC01" w14:textId="77777777" w:rsidR="007521AE" w:rsidRPr="003C3392" w:rsidRDefault="007521AE" w:rsidP="003C3392">
      <w:pPr>
        <w:pStyle w:val="a7"/>
        <w:numPr>
          <w:ilvl w:val="0"/>
          <w:numId w:val="5"/>
        </w:numPr>
        <w:spacing w:after="0"/>
        <w:rPr>
          <w:lang w:val="el-GR"/>
        </w:rPr>
      </w:pPr>
      <w:r w:rsidRPr="003C3392">
        <w:rPr>
          <w:lang w:val="el-GR"/>
        </w:rPr>
        <w:t xml:space="preserve">Στα κριτήρια επιλογής </w:t>
      </w:r>
      <w:r w:rsidRPr="003C3392">
        <w:rPr>
          <w:b/>
          <w:lang w:val="el-GR"/>
        </w:rPr>
        <w:t>θα συνεκτιμηθούν</w:t>
      </w:r>
      <w:r w:rsidRPr="003C3392">
        <w:rPr>
          <w:lang w:val="el-GR"/>
        </w:rPr>
        <w:t>:</w:t>
      </w:r>
    </w:p>
    <w:p w14:paraId="385BEF64" w14:textId="77777777" w:rsidR="00580653" w:rsidRDefault="007521AE" w:rsidP="003C3392">
      <w:pPr>
        <w:ind w:left="720"/>
      </w:pPr>
      <w:r>
        <w:t xml:space="preserve">Η ποιότητα και η ασφάλεια των προτεινόμενων ξενοδοχείων, η εμπειρία και η αξιοπιστία του διοργανωτή, οι προσφερόμενες υπηρεσίες και κάθε τι που βοηθά στην επιτυχή διοργάνωση και υλοποίηση της εκδρομής (η επιλογή πρακτορείου δεν θα γίνει κατ’ ανάγκη </w:t>
      </w:r>
      <w:r w:rsidR="009D641E">
        <w:t>με όρους μειοδοτικού διαγωνισμού).</w:t>
      </w:r>
      <w:r w:rsidR="00907F34">
        <w:t xml:space="preserve">   </w:t>
      </w:r>
    </w:p>
    <w:p w14:paraId="05E09072" w14:textId="77777777" w:rsidR="00580653" w:rsidRPr="006E662A" w:rsidRDefault="00580653" w:rsidP="00580653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lang w:val="el-GR"/>
        </w:rPr>
        <w:t>Θα ληφθούν ΥΠΟΨΗ μόνο όσες προσφορές πληρούν στο απόλυτο τις ως άνω προδιαγραφές.</w:t>
      </w:r>
    </w:p>
    <w:p w14:paraId="13120F87" w14:textId="77777777" w:rsidR="00580653" w:rsidRPr="006E662A" w:rsidRDefault="00580653" w:rsidP="00580653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lang w:val="el-GR"/>
        </w:rPr>
        <w:t>Θα ληφθούν ΥΠΟΨΗ μόνο όσες προσφορές πληρούν στο απόλυτο τις ως άνω προδιαγραφές.</w:t>
      </w:r>
    </w:p>
    <w:p w14:paraId="57CA266D" w14:textId="39FBA473" w:rsidR="009D641E" w:rsidRDefault="00907F34" w:rsidP="003C3392">
      <w:pPr>
        <w:ind w:left="720"/>
      </w:pPr>
      <w:r>
        <w:t xml:space="preserve">   </w:t>
      </w:r>
    </w:p>
    <w:p w14:paraId="4ED96A79" w14:textId="77777777" w:rsidR="009D641E" w:rsidRDefault="009D641E" w:rsidP="007521AE">
      <w:pPr>
        <w:ind w:left="720"/>
      </w:pPr>
    </w:p>
    <w:p w14:paraId="5F1DE779" w14:textId="0130F952" w:rsidR="00F5637B" w:rsidRDefault="00907F34" w:rsidP="007521AE">
      <w:pPr>
        <w:ind w:left="720"/>
      </w:pPr>
      <w:r>
        <w:t xml:space="preserve">                                                                              </w:t>
      </w:r>
      <w:r w:rsidR="00F5637B">
        <w:t>Ο Διευθυντής</w:t>
      </w:r>
    </w:p>
    <w:p w14:paraId="42274D3D" w14:textId="54DBDB1F" w:rsidR="00F5637B" w:rsidRDefault="00F5637B" w:rsidP="00907F34">
      <w:r>
        <w:t xml:space="preserve">                                                                                Γεράσιμος     Παναγιώτης  </w:t>
      </w:r>
    </w:p>
    <w:p w14:paraId="6F67D51D" w14:textId="35281E44" w:rsidR="00907F34" w:rsidRDefault="00907F34" w:rsidP="00907F34">
      <w:r w:rsidRPr="006E662A">
        <w:t xml:space="preserve"> </w:t>
      </w:r>
    </w:p>
    <w:p w14:paraId="7D67A3B5" w14:textId="77777777" w:rsidR="00907F34" w:rsidRDefault="00907F34" w:rsidP="00907F34"/>
    <w:p w14:paraId="0C003F6F" w14:textId="1172118D" w:rsidR="00907F34" w:rsidRPr="006E662A" w:rsidRDefault="00907F34" w:rsidP="00907F34">
      <w:r>
        <w:lastRenderedPageBreak/>
        <w:t xml:space="preserve">                                                                                   </w:t>
      </w:r>
    </w:p>
    <w:p w14:paraId="3F7B63CA" w14:textId="5430882D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781CF2">
      <w:pgSz w:w="12240" w:h="15840"/>
      <w:pgMar w:top="1134" w:right="1418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F9930" w14:textId="77777777" w:rsidR="00DB52ED" w:rsidRDefault="00DB52ED" w:rsidP="00F5637B">
      <w:r>
        <w:separator/>
      </w:r>
    </w:p>
  </w:endnote>
  <w:endnote w:type="continuationSeparator" w:id="0">
    <w:p w14:paraId="037F1D49" w14:textId="77777777" w:rsidR="00DB52ED" w:rsidRDefault="00DB52ED" w:rsidP="00F5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E37EB" w14:textId="77777777" w:rsidR="00DB52ED" w:rsidRDefault="00DB52ED" w:rsidP="00F5637B">
      <w:r>
        <w:separator/>
      </w:r>
    </w:p>
  </w:footnote>
  <w:footnote w:type="continuationSeparator" w:id="0">
    <w:p w14:paraId="52918DC4" w14:textId="77777777" w:rsidR="00DB52ED" w:rsidRDefault="00DB52ED" w:rsidP="00F56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A146C"/>
    <w:multiLevelType w:val="hybridMultilevel"/>
    <w:tmpl w:val="F734346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22A2"/>
    <w:rsid w:val="00005E16"/>
    <w:rsid w:val="000159F6"/>
    <w:rsid w:val="00021A04"/>
    <w:rsid w:val="00036389"/>
    <w:rsid w:val="000506AE"/>
    <w:rsid w:val="00062C8D"/>
    <w:rsid w:val="0006302D"/>
    <w:rsid w:val="00072C50"/>
    <w:rsid w:val="00086CA2"/>
    <w:rsid w:val="000A2E56"/>
    <w:rsid w:val="000D1BDE"/>
    <w:rsid w:val="000E2C54"/>
    <w:rsid w:val="00102063"/>
    <w:rsid w:val="0015698C"/>
    <w:rsid w:val="001709C0"/>
    <w:rsid w:val="001D59C4"/>
    <w:rsid w:val="001D6BB1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66DAC"/>
    <w:rsid w:val="00370764"/>
    <w:rsid w:val="003A4413"/>
    <w:rsid w:val="003A670A"/>
    <w:rsid w:val="003C09AC"/>
    <w:rsid w:val="003C0D3D"/>
    <w:rsid w:val="003C3392"/>
    <w:rsid w:val="003E3C86"/>
    <w:rsid w:val="00410BF1"/>
    <w:rsid w:val="00437E08"/>
    <w:rsid w:val="0048427B"/>
    <w:rsid w:val="00491BB9"/>
    <w:rsid w:val="00497B0E"/>
    <w:rsid w:val="004E6388"/>
    <w:rsid w:val="004F52E5"/>
    <w:rsid w:val="00513783"/>
    <w:rsid w:val="005238EC"/>
    <w:rsid w:val="00540932"/>
    <w:rsid w:val="005446A3"/>
    <w:rsid w:val="00561055"/>
    <w:rsid w:val="00580653"/>
    <w:rsid w:val="005B7C1E"/>
    <w:rsid w:val="005D2DB1"/>
    <w:rsid w:val="005E53B6"/>
    <w:rsid w:val="005E544E"/>
    <w:rsid w:val="005E5891"/>
    <w:rsid w:val="006239A2"/>
    <w:rsid w:val="0064423C"/>
    <w:rsid w:val="00686B8C"/>
    <w:rsid w:val="00691EAB"/>
    <w:rsid w:val="006A4F47"/>
    <w:rsid w:val="006C15E3"/>
    <w:rsid w:val="006D17BC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521AE"/>
    <w:rsid w:val="00762EBA"/>
    <w:rsid w:val="00781CF2"/>
    <w:rsid w:val="007C6F3D"/>
    <w:rsid w:val="007D72D2"/>
    <w:rsid w:val="007E7254"/>
    <w:rsid w:val="008017CB"/>
    <w:rsid w:val="008063BC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C2DA3"/>
    <w:rsid w:val="0090535E"/>
    <w:rsid w:val="00906C2F"/>
    <w:rsid w:val="00907F34"/>
    <w:rsid w:val="009144DB"/>
    <w:rsid w:val="00937C65"/>
    <w:rsid w:val="009618A5"/>
    <w:rsid w:val="00966FF2"/>
    <w:rsid w:val="00975F73"/>
    <w:rsid w:val="009A3410"/>
    <w:rsid w:val="009A4B98"/>
    <w:rsid w:val="009B13C8"/>
    <w:rsid w:val="009D641E"/>
    <w:rsid w:val="009E2973"/>
    <w:rsid w:val="00A126E3"/>
    <w:rsid w:val="00A26D58"/>
    <w:rsid w:val="00A454B9"/>
    <w:rsid w:val="00A4776B"/>
    <w:rsid w:val="00A7628B"/>
    <w:rsid w:val="00A8685D"/>
    <w:rsid w:val="00AA488C"/>
    <w:rsid w:val="00AC4D55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01DE3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963BF"/>
    <w:rsid w:val="00CA03FB"/>
    <w:rsid w:val="00CB4561"/>
    <w:rsid w:val="00CD3429"/>
    <w:rsid w:val="00D03457"/>
    <w:rsid w:val="00D137C3"/>
    <w:rsid w:val="00D164B0"/>
    <w:rsid w:val="00D2030E"/>
    <w:rsid w:val="00D3087D"/>
    <w:rsid w:val="00D3350F"/>
    <w:rsid w:val="00D40129"/>
    <w:rsid w:val="00D43410"/>
    <w:rsid w:val="00D52D21"/>
    <w:rsid w:val="00D568D2"/>
    <w:rsid w:val="00D7147C"/>
    <w:rsid w:val="00DB52ED"/>
    <w:rsid w:val="00DD5A03"/>
    <w:rsid w:val="00DD7538"/>
    <w:rsid w:val="00DF4D09"/>
    <w:rsid w:val="00E00724"/>
    <w:rsid w:val="00E131AC"/>
    <w:rsid w:val="00E23D2F"/>
    <w:rsid w:val="00E55D10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5637B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C49E7"/>
  <w15:docId w15:val="{D2274446-9277-4AEC-A4CC-E94F312B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rsid w:val="00907F34"/>
    <w:pPr>
      <w:spacing w:after="240" w:line="276" w:lineRule="auto"/>
      <w:ind w:left="720"/>
      <w:contextualSpacing/>
    </w:pPr>
    <w:rPr>
      <w:lang w:val="en-US" w:eastAsia="en-US"/>
    </w:rPr>
  </w:style>
  <w:style w:type="paragraph" w:styleId="a8">
    <w:name w:val="header"/>
    <w:basedOn w:val="a"/>
    <w:link w:val="Char0"/>
    <w:unhideWhenUsed/>
    <w:rsid w:val="00F5637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rsid w:val="00F5637B"/>
    <w:rPr>
      <w:sz w:val="24"/>
      <w:szCs w:val="24"/>
    </w:rPr>
  </w:style>
  <w:style w:type="paragraph" w:styleId="a9">
    <w:name w:val="footer"/>
    <w:basedOn w:val="a"/>
    <w:link w:val="Char1"/>
    <w:unhideWhenUsed/>
    <w:rsid w:val="00F5637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rsid w:val="00F563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8A7B6-CAC2-4E2C-B349-3BD6D4C8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151</TotalTime>
  <Pages>3</Pages>
  <Words>601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1gymnasiokalyvion@gmail.com</cp:lastModifiedBy>
  <cp:revision>13</cp:revision>
  <cp:lastPrinted>2023-12-13T09:04:00Z</cp:lastPrinted>
  <dcterms:created xsi:type="dcterms:W3CDTF">2023-12-12T08:42:00Z</dcterms:created>
  <dcterms:modified xsi:type="dcterms:W3CDTF">2023-12-14T07:14:00Z</dcterms:modified>
</cp:coreProperties>
</file>